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3" w:rsidRDefault="00363D93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en-US"/>
        </w:rPr>
        <w:t>RADOPOL</w:t>
      </w:r>
      <w:r w:rsidRPr="006961BF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361596">
        <w:rPr>
          <w:rFonts w:ascii="Cambria" w:hAnsi="Cambria"/>
          <w:b/>
          <w:sz w:val="40"/>
          <w:szCs w:val="40"/>
        </w:rPr>
        <w:t>Т40</w:t>
      </w:r>
      <w:r>
        <w:rPr>
          <w:rFonts w:ascii="Cambria" w:hAnsi="Cambria"/>
          <w:b/>
          <w:sz w:val="40"/>
          <w:szCs w:val="40"/>
          <w:lang w:val="en-US"/>
        </w:rPr>
        <w:t>2</w:t>
      </w:r>
      <w:r w:rsidRPr="00361596">
        <w:rPr>
          <w:rFonts w:ascii="Cambria" w:hAnsi="Cambria"/>
          <w:b/>
          <w:sz w:val="40"/>
          <w:szCs w:val="40"/>
        </w:rPr>
        <w:t xml:space="preserve"> P</w:t>
      </w:r>
      <w:r>
        <w:rPr>
          <w:rFonts w:ascii="Cambria" w:hAnsi="Cambria"/>
          <w:b/>
          <w:sz w:val="40"/>
          <w:szCs w:val="40"/>
          <w:lang w:val="en-US"/>
        </w:rPr>
        <w:t>N</w:t>
      </w:r>
      <w:r w:rsidRPr="00361596">
        <w:rPr>
          <w:rFonts w:ascii="Cambria" w:hAnsi="Cambria"/>
          <w:b/>
          <w:sz w:val="40"/>
          <w:szCs w:val="40"/>
        </w:rPr>
        <w:t>CTE</w:t>
      </w:r>
    </w:p>
    <w:p w:rsidR="00363D93" w:rsidRPr="00760BDF" w:rsidRDefault="00363D93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363D93" w:rsidRPr="00760BDF" w:rsidTr="00760BDF">
        <w:tc>
          <w:tcPr>
            <w:tcW w:w="5070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363D93" w:rsidRPr="00760BDF" w:rsidTr="00760BDF">
        <w:tc>
          <w:tcPr>
            <w:tcW w:w="5070" w:type="dxa"/>
          </w:tcPr>
          <w:p w:rsidR="00363D93" w:rsidRPr="006709F0" w:rsidRDefault="00363D93" w:rsidP="00760B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>Т40</w:t>
            </w:r>
            <w:r w:rsidRPr="0010052A">
              <w:rPr>
                <w:rFonts w:ascii="Cambria" w:hAnsi="Cambria"/>
                <w:i/>
                <w:sz w:val="20"/>
                <w:szCs w:val="20"/>
              </w:rPr>
              <w:t>2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>P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N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 xml:space="preserve">CTE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363D93" w:rsidRPr="0075788D" w:rsidRDefault="00363D93" w:rsidP="0010052A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>Т40</w:t>
            </w:r>
            <w:r w:rsidRPr="0010052A">
              <w:rPr>
                <w:rFonts w:ascii="Cambria" w:hAnsi="Cambria"/>
                <w:i/>
                <w:sz w:val="20"/>
                <w:szCs w:val="20"/>
              </w:rPr>
              <w:t>2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>P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N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 xml:space="preserve">CTE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средневязкая,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тиксотропная, водостойкая смола с пониженной эмиссией стирола.</w:t>
            </w:r>
          </w:p>
        </w:tc>
        <w:tc>
          <w:tcPr>
            <w:tcW w:w="283" w:type="dxa"/>
          </w:tcPr>
          <w:p w:rsidR="00363D93" w:rsidRPr="006709F0" w:rsidRDefault="00363D93" w:rsidP="00760BDF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63D93" w:rsidRPr="006709F0" w:rsidRDefault="00363D93" w:rsidP="00A7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Предназначена для изготовления </w:t>
            </w:r>
            <w:r>
              <w:rPr>
                <w:rFonts w:ascii="Cambria" w:hAnsi="Cambria"/>
                <w:i/>
                <w:sz w:val="20"/>
                <w:szCs w:val="20"/>
              </w:rPr>
              <w:t>средних и больших изделий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 методом </w:t>
            </w:r>
            <w:r>
              <w:rPr>
                <w:rFonts w:ascii="Cambria" w:hAnsi="Cambria"/>
                <w:i/>
                <w:sz w:val="20"/>
                <w:szCs w:val="20"/>
              </w:rPr>
              <w:t>ручного формования и ламинирования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Смола хорошо пропитывает стекломат и стеклоткань, обеспечивает быстрый съем изделия с матрицы. </w:t>
            </w:r>
            <w:r w:rsidRPr="00233D3A">
              <w:rPr>
                <w:rFonts w:ascii="Cambria" w:hAnsi="Cambria"/>
                <w:i/>
                <w:sz w:val="20"/>
                <w:szCs w:val="20"/>
              </w:rPr>
              <w:t>Применяется при комнатной температуре в системе смола – отвердитель</w:t>
            </w:r>
            <w:r w:rsidRPr="00446A4A">
              <w:t>.</w:t>
            </w:r>
          </w:p>
        </w:tc>
      </w:tr>
    </w:tbl>
    <w:p w:rsidR="00363D93" w:rsidRPr="00760BDF" w:rsidRDefault="00363D93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363D93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363D93" w:rsidRPr="006709F0" w:rsidRDefault="00363D9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363D93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363D93" w:rsidRPr="00760BDF" w:rsidTr="00CF578D">
        <w:trPr>
          <w:cantSplit/>
        </w:trPr>
        <w:tc>
          <w:tcPr>
            <w:tcW w:w="4928" w:type="dxa"/>
            <w:gridSpan w:val="3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363D93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363D93" w:rsidRPr="00D94628" w:rsidRDefault="00363D93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363D93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363D93" w:rsidRPr="00B721BB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363D93" w:rsidRPr="00D94628" w:rsidRDefault="00363D93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400-600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363D93" w:rsidRPr="00760BDF" w:rsidTr="00CF578D">
        <w:trPr>
          <w:cantSplit/>
        </w:trPr>
        <w:tc>
          <w:tcPr>
            <w:tcW w:w="4928" w:type="dxa"/>
            <w:gridSpan w:val="3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363D93" w:rsidRPr="00D94628" w:rsidRDefault="00363D93" w:rsidP="004B40E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363D93" w:rsidRPr="00760BDF" w:rsidTr="00CF578D">
        <w:trPr>
          <w:cantSplit/>
        </w:trPr>
        <w:tc>
          <w:tcPr>
            <w:tcW w:w="4928" w:type="dxa"/>
            <w:gridSpan w:val="3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363D93" w:rsidRPr="00D94628" w:rsidRDefault="00363D93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363D93" w:rsidRPr="00760BDF" w:rsidTr="00CF578D">
        <w:trPr>
          <w:cantSplit/>
        </w:trPr>
        <w:tc>
          <w:tcPr>
            <w:tcW w:w="4928" w:type="dxa"/>
            <w:gridSpan w:val="3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63D93" w:rsidRPr="00D94628" w:rsidRDefault="00363D93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 более 2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363D93" w:rsidRPr="00760BDF" w:rsidTr="00CF578D">
        <w:trPr>
          <w:cantSplit/>
        </w:trPr>
        <w:tc>
          <w:tcPr>
            <w:tcW w:w="4928" w:type="dxa"/>
            <w:gridSpan w:val="3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363D93" w:rsidRPr="00D94628" w:rsidRDefault="00363D93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363D93" w:rsidRPr="00760BDF" w:rsidTr="00CF578D">
        <w:trPr>
          <w:cantSplit/>
        </w:trPr>
        <w:tc>
          <w:tcPr>
            <w:tcW w:w="4928" w:type="dxa"/>
            <w:gridSpan w:val="3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363D93" w:rsidRPr="00D94628" w:rsidRDefault="00363D93" w:rsidP="00F46F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15-25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63D93" w:rsidRPr="00760BDF" w:rsidTr="00CF578D">
        <w:trPr>
          <w:cantSplit/>
        </w:trPr>
        <w:tc>
          <w:tcPr>
            <w:tcW w:w="4928" w:type="dxa"/>
            <w:gridSpan w:val="3"/>
          </w:tcPr>
          <w:p w:rsidR="00363D93" w:rsidRPr="00760BDF" w:rsidRDefault="00363D93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363D93" w:rsidRPr="00760BDF" w:rsidRDefault="00363D9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363D93" w:rsidRPr="00D94628" w:rsidRDefault="00363D93" w:rsidP="00A758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63D93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363D93" w:rsidRPr="00A108A7" w:rsidRDefault="00363D9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63D93" w:rsidRDefault="00363D9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63D93" w:rsidRDefault="00363D9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363D93" w:rsidRPr="00A108A7" w:rsidRDefault="00363D9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63D93" w:rsidRPr="00A108A7" w:rsidTr="00A108A7">
        <w:trPr>
          <w:cantSplit/>
        </w:trPr>
        <w:tc>
          <w:tcPr>
            <w:tcW w:w="2943" w:type="dxa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63D93" w:rsidRPr="00A108A7" w:rsidRDefault="00363D9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363D93" w:rsidRPr="00760BDF" w:rsidTr="00A108A7">
        <w:trPr>
          <w:cantSplit/>
        </w:trPr>
        <w:tc>
          <w:tcPr>
            <w:tcW w:w="2943" w:type="dxa"/>
          </w:tcPr>
          <w:p w:rsidR="00363D93" w:rsidRPr="00760BDF" w:rsidRDefault="00363D93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363D93" w:rsidRPr="00760BDF" w:rsidRDefault="00363D9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363D93" w:rsidRPr="00760BDF" w:rsidRDefault="00363D9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63D93" w:rsidRPr="00760BDF" w:rsidTr="00A108A7">
        <w:trPr>
          <w:cantSplit/>
        </w:trPr>
        <w:tc>
          <w:tcPr>
            <w:tcW w:w="2943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40-42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363D93" w:rsidRPr="00760BDF" w:rsidRDefault="00363D9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63D93" w:rsidRPr="00760BDF" w:rsidTr="00A108A7">
        <w:trPr>
          <w:cantSplit/>
        </w:trPr>
        <w:tc>
          <w:tcPr>
            <w:tcW w:w="2943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363D93" w:rsidRPr="00760BDF" w:rsidRDefault="00363D9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363D93" w:rsidRPr="00760BDF" w:rsidRDefault="00363D9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4100</w:t>
            </w:r>
          </w:p>
        </w:tc>
        <w:tc>
          <w:tcPr>
            <w:tcW w:w="1275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63D93" w:rsidRPr="00760BDF" w:rsidTr="00A108A7">
        <w:trPr>
          <w:cantSplit/>
        </w:trPr>
        <w:tc>
          <w:tcPr>
            <w:tcW w:w="2943" w:type="dxa"/>
          </w:tcPr>
          <w:p w:rsidR="00363D93" w:rsidRPr="00760BDF" w:rsidRDefault="00363D93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363D93" w:rsidRPr="00760BDF" w:rsidRDefault="00363D9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363D93" w:rsidRPr="00760BDF" w:rsidRDefault="00363D93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63D93" w:rsidRPr="00760BDF" w:rsidTr="00A108A7">
        <w:trPr>
          <w:cantSplit/>
        </w:trPr>
        <w:tc>
          <w:tcPr>
            <w:tcW w:w="2943" w:type="dxa"/>
          </w:tcPr>
          <w:p w:rsidR="00363D93" w:rsidRPr="00760BDF" w:rsidRDefault="00363D93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363D93" w:rsidRPr="00760BDF" w:rsidRDefault="00363D93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363D93" w:rsidRPr="00760BDF" w:rsidRDefault="00363D9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63D93" w:rsidRPr="00760BDF" w:rsidRDefault="00363D9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363D93" w:rsidRPr="00760BDF" w:rsidRDefault="00363D93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363D93" w:rsidRPr="00760BDF" w:rsidRDefault="00363D93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363D93" w:rsidRPr="00760BDF" w:rsidRDefault="00363D93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363D93" w:rsidRDefault="00363D93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363D93" w:rsidRPr="00760BDF" w:rsidRDefault="00363D93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363D93" w:rsidRPr="00760BDF" w:rsidRDefault="00363D93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363D93" w:rsidRPr="00760BDF" w:rsidRDefault="00363D93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363D93" w:rsidRPr="00760BDF" w:rsidRDefault="00363D93" w:rsidP="00760BDF">
      <w:pPr>
        <w:rPr>
          <w:rFonts w:ascii="Cambria" w:hAnsi="Cambria"/>
          <w:sz w:val="20"/>
          <w:szCs w:val="20"/>
        </w:rPr>
      </w:pPr>
    </w:p>
    <w:p w:rsidR="00363D93" w:rsidRPr="00760BDF" w:rsidRDefault="00363D93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363D93" w:rsidRPr="00760BDF" w:rsidRDefault="00363D93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363D93" w:rsidRPr="006F51A3" w:rsidRDefault="00363D93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363D93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93" w:rsidRDefault="00363D93" w:rsidP="002A148A">
      <w:pPr>
        <w:spacing w:after="0" w:line="240" w:lineRule="auto"/>
      </w:pPr>
      <w:r>
        <w:separator/>
      </w:r>
    </w:p>
  </w:endnote>
  <w:endnote w:type="continuationSeparator" w:id="0">
    <w:p w:rsidR="00363D93" w:rsidRDefault="00363D93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93" w:rsidRDefault="00363D93" w:rsidP="002A148A">
      <w:pPr>
        <w:spacing w:after="0" w:line="240" w:lineRule="auto"/>
      </w:pPr>
      <w:r>
        <w:separator/>
      </w:r>
    </w:p>
  </w:footnote>
  <w:footnote w:type="continuationSeparator" w:id="0">
    <w:p w:rsidR="00363D93" w:rsidRDefault="00363D93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3" w:rsidRDefault="00363D93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697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52A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6FAB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1373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3D3A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596"/>
    <w:rsid w:val="003617B4"/>
    <w:rsid w:val="00361C15"/>
    <w:rsid w:val="003620E5"/>
    <w:rsid w:val="00363D93"/>
    <w:rsid w:val="00365FC7"/>
    <w:rsid w:val="0036695F"/>
    <w:rsid w:val="00366C3F"/>
    <w:rsid w:val="003701F5"/>
    <w:rsid w:val="00372656"/>
    <w:rsid w:val="00372815"/>
    <w:rsid w:val="00373AE2"/>
    <w:rsid w:val="00375A3C"/>
    <w:rsid w:val="00376CC1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78E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6A4A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0E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6EF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0DD8"/>
    <w:rsid w:val="00651131"/>
    <w:rsid w:val="006511BE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339D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0AE6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335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E55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1222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503E"/>
    <w:rsid w:val="00A7586F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3B67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922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23D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46FC6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299</Words>
  <Characters>1710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5</cp:revision>
  <cp:lastPrinted>2014-12-05T08:12:00Z</cp:lastPrinted>
  <dcterms:created xsi:type="dcterms:W3CDTF">2015-02-06T11:22:00Z</dcterms:created>
  <dcterms:modified xsi:type="dcterms:W3CDTF">2019-05-28T08:49:00Z</dcterms:modified>
</cp:coreProperties>
</file>